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B58E" w14:textId="77777777" w:rsidR="009303D9" w:rsidRPr="00F01CD8" w:rsidRDefault="00AF509F" w:rsidP="00CA4392">
      <w:pPr>
        <w:pStyle w:val="papertitle"/>
        <w:spacing w:before="100" w:beforeAutospacing="1" w:after="100" w:afterAutospacing="1"/>
        <w:rPr>
          <w:rFonts w:asciiTheme="majorBidi" w:hAnsiTheme="majorBidi" w:cstheme="majorBidi"/>
          <w:sz w:val="40"/>
          <w:szCs w:val="40"/>
        </w:rPr>
      </w:pPr>
      <w:r w:rsidRPr="00F01CD8">
        <w:rPr>
          <w:rFonts w:asciiTheme="majorBidi" w:hAnsiTheme="majorBidi" w:cstheme="majorBidi"/>
          <w:sz w:val="40"/>
          <w:szCs w:val="40"/>
        </w:rPr>
        <w:t xml:space="preserve">Paper Title (Use this style, Time New Roman, Font </w:t>
      </w:r>
      <w:r w:rsidR="00F01CD8">
        <w:rPr>
          <w:rFonts w:asciiTheme="majorBidi" w:hAnsiTheme="majorBidi" w:cstheme="majorBidi"/>
          <w:sz w:val="40"/>
          <w:szCs w:val="40"/>
        </w:rPr>
        <w:t>20</w:t>
      </w:r>
      <w:r w:rsidRPr="00F01CD8">
        <w:rPr>
          <w:rFonts w:asciiTheme="majorBidi" w:hAnsiTheme="majorBidi" w:cstheme="majorBidi"/>
          <w:sz w:val="40"/>
          <w:szCs w:val="40"/>
        </w:rPr>
        <w:t>)</w:t>
      </w:r>
    </w:p>
    <w:p w14:paraId="7E1EC6D9" w14:textId="77777777" w:rsidR="00CA4392" w:rsidRDefault="00CA4392" w:rsidP="001B781F">
      <w:pPr>
        <w:pStyle w:val="Author"/>
        <w:spacing w:before="100" w:beforeAutospacing="1"/>
        <w:jc w:val="both"/>
        <w:rPr>
          <w:sz w:val="16"/>
          <w:szCs w:val="16"/>
        </w:rPr>
      </w:pPr>
    </w:p>
    <w:p w14:paraId="7DBF70DC" w14:textId="77777777" w:rsidR="001B781F" w:rsidRDefault="001B781F" w:rsidP="001B781F">
      <w:pPr>
        <w:pStyle w:val="Author"/>
        <w:spacing w:before="100" w:beforeAutospacing="1"/>
        <w:jc w:val="both"/>
        <w:rPr>
          <w:sz w:val="16"/>
          <w:szCs w:val="16"/>
        </w:rPr>
      </w:pPr>
    </w:p>
    <w:p w14:paraId="345995D8" w14:textId="77777777" w:rsidR="001B781F" w:rsidRPr="00972BC2" w:rsidRDefault="001B781F" w:rsidP="00B91A00">
      <w:pPr>
        <w:spacing w:after="240"/>
      </w:pPr>
      <w:r>
        <w:t>Corresponding Author</w:t>
      </w:r>
      <w:r w:rsidRPr="00E508B6">
        <w:rPr>
          <w:vertAlign w:val="superscript"/>
        </w:rPr>
        <w:t>*</w:t>
      </w:r>
      <w:r>
        <w:t>, ABC</w:t>
      </w:r>
      <w:r w:rsidRPr="0080391F">
        <w:rPr>
          <w:vertAlign w:val="superscript"/>
        </w:rPr>
        <w:t>1</w:t>
      </w:r>
      <w:r>
        <w:t>, ABC</w:t>
      </w:r>
      <w:r w:rsidRPr="0080391F">
        <w:rPr>
          <w:vertAlign w:val="superscript"/>
        </w:rPr>
        <w:t>2</w:t>
      </w:r>
      <w:r>
        <w:t>, ABC</w:t>
      </w:r>
      <w:r w:rsidRPr="0080391F">
        <w:rPr>
          <w:vertAlign w:val="superscript"/>
        </w:rPr>
        <w:t>3</w:t>
      </w:r>
      <w:r>
        <w:t xml:space="preserve"> </w:t>
      </w:r>
      <w:r w:rsidRPr="00972BC2">
        <w:t>(Use thi</w:t>
      </w:r>
      <w:r>
        <w:t>s style, Time New Roman, Font 10, Normal</w:t>
      </w:r>
      <w:r w:rsidRPr="00972BC2">
        <w:t>)</w:t>
      </w:r>
      <w:r>
        <w:t xml:space="preserve"> </w:t>
      </w:r>
    </w:p>
    <w:p w14:paraId="6BD644ED" w14:textId="77777777" w:rsidR="001B781F" w:rsidRPr="000C4A8C" w:rsidRDefault="001B781F" w:rsidP="001B781F">
      <w:pPr>
        <w:rPr>
          <w:i/>
          <w:iCs/>
        </w:rPr>
      </w:pPr>
      <w:r w:rsidRPr="008E429A">
        <w:rPr>
          <w:i/>
          <w:iCs/>
          <w:vertAlign w:val="superscript"/>
        </w:rPr>
        <w:t>1</w:t>
      </w:r>
      <w:r w:rsidRPr="000C4A8C">
        <w:rPr>
          <w:i/>
          <w:iCs/>
        </w:rPr>
        <w:t xml:space="preserve">Author’s Affiliation, Department, </w:t>
      </w:r>
      <w:r w:rsidR="00F1694C" w:rsidRPr="000C4A8C">
        <w:rPr>
          <w:i/>
          <w:iCs/>
        </w:rPr>
        <w:t>Institute, Country</w:t>
      </w:r>
      <w:r w:rsidR="008E429A">
        <w:rPr>
          <w:i/>
          <w:iCs/>
        </w:rPr>
        <w:t>, email</w:t>
      </w:r>
    </w:p>
    <w:p w14:paraId="161F208D" w14:textId="77777777" w:rsidR="001B781F" w:rsidRPr="000C4A8C" w:rsidRDefault="001B781F" w:rsidP="001B781F">
      <w:pPr>
        <w:rPr>
          <w:i/>
          <w:iCs/>
        </w:rPr>
      </w:pPr>
      <w:r w:rsidRPr="008E429A">
        <w:rPr>
          <w:i/>
          <w:iCs/>
          <w:vertAlign w:val="superscript"/>
        </w:rPr>
        <w:t>2</w:t>
      </w:r>
      <w:r w:rsidRPr="000C4A8C">
        <w:rPr>
          <w:i/>
          <w:iCs/>
        </w:rPr>
        <w:t>Author’s Affiliation, Department, Institute, Country</w:t>
      </w:r>
      <w:r w:rsidR="008E429A">
        <w:rPr>
          <w:i/>
          <w:iCs/>
        </w:rPr>
        <w:t>, email</w:t>
      </w:r>
    </w:p>
    <w:p w14:paraId="43307CCA" w14:textId="77777777" w:rsidR="001B781F" w:rsidRPr="00B91A00" w:rsidRDefault="001B781F" w:rsidP="00B91A00">
      <w:pPr>
        <w:rPr>
          <w:i/>
          <w:iCs/>
        </w:rPr>
      </w:pPr>
      <w:r w:rsidRPr="008E429A">
        <w:rPr>
          <w:i/>
          <w:iCs/>
          <w:vertAlign w:val="superscript"/>
        </w:rPr>
        <w:t>3</w:t>
      </w:r>
      <w:r w:rsidRPr="000C4A8C">
        <w:rPr>
          <w:i/>
          <w:iCs/>
        </w:rPr>
        <w:t>Author’s Affiliation, Department, Institute, Country</w:t>
      </w:r>
      <w:r w:rsidR="008E429A">
        <w:rPr>
          <w:i/>
          <w:iCs/>
        </w:rPr>
        <w:t>, email</w:t>
      </w:r>
    </w:p>
    <w:p w14:paraId="36303ABC" w14:textId="77777777" w:rsidR="001B781F" w:rsidRDefault="001B781F" w:rsidP="001B781F">
      <w:pPr>
        <w:pStyle w:val="Author"/>
        <w:spacing w:before="100" w:beforeAutospacing="1"/>
        <w:jc w:val="both"/>
        <w:rPr>
          <w:sz w:val="16"/>
          <w:szCs w:val="16"/>
        </w:rPr>
      </w:pPr>
    </w:p>
    <w:p w14:paraId="734A009B" w14:textId="77777777" w:rsidR="001B781F" w:rsidRDefault="00B91A00" w:rsidP="00C72806">
      <w:pPr>
        <w:pStyle w:val="Author"/>
        <w:spacing w:before="100" w:beforeAutospacing="1"/>
        <w:jc w:val="both"/>
        <w:rPr>
          <w:i/>
          <w:iCs/>
        </w:rPr>
      </w:pPr>
      <w:r w:rsidRPr="00331CDE">
        <w:rPr>
          <w:b/>
          <w:bCs/>
          <w:i/>
          <w:iCs/>
        </w:rPr>
        <w:t>Abstract</w:t>
      </w:r>
    </w:p>
    <w:p w14:paraId="790630FE" w14:textId="77777777" w:rsidR="00947D72" w:rsidRPr="0013770B" w:rsidRDefault="00947D72" w:rsidP="00947D72">
      <w:pPr>
        <w:jc w:val="both"/>
        <w:rPr>
          <w:b/>
          <w:bCs/>
          <w:sz w:val="18"/>
          <w:szCs w:val="18"/>
        </w:rPr>
      </w:pPr>
      <w:r w:rsidRPr="0013770B">
        <w:rPr>
          <w:b/>
          <w:bCs/>
          <w:sz w:val="18"/>
          <w:szCs w:val="18"/>
        </w:rPr>
        <w:t xml:space="preserve">The abstract should provide clear information about the research and the results obtained, and should not exceed 300 words. The abstract should not contain citations. (Use this style, Time New Roman, Font </w:t>
      </w:r>
      <w:r w:rsidR="008E3A6F">
        <w:rPr>
          <w:b/>
          <w:bCs/>
          <w:sz w:val="18"/>
          <w:szCs w:val="18"/>
        </w:rPr>
        <w:t>9</w:t>
      </w:r>
      <w:r w:rsidRPr="0013770B">
        <w:rPr>
          <w:b/>
          <w:bCs/>
          <w:sz w:val="18"/>
          <w:szCs w:val="18"/>
        </w:rPr>
        <w:t xml:space="preserve">, </w:t>
      </w:r>
      <w:r w:rsidR="008E3A6F">
        <w:rPr>
          <w:b/>
          <w:bCs/>
          <w:sz w:val="18"/>
          <w:szCs w:val="18"/>
        </w:rPr>
        <w:t>Bold</w:t>
      </w:r>
      <w:r w:rsidRPr="0013770B">
        <w:rPr>
          <w:b/>
          <w:bCs/>
          <w:sz w:val="18"/>
          <w:szCs w:val="18"/>
        </w:rPr>
        <w:t>)</w:t>
      </w:r>
    </w:p>
    <w:p w14:paraId="7D9275AF" w14:textId="77777777" w:rsidR="00C72806" w:rsidRDefault="00C72806" w:rsidP="00B91A00">
      <w:pPr>
        <w:pStyle w:val="Keywords"/>
      </w:pPr>
    </w:p>
    <w:p w14:paraId="76B9ACB0" w14:textId="77777777" w:rsidR="00B91A00" w:rsidRPr="00C72806" w:rsidRDefault="00B91A00" w:rsidP="00AC2712">
      <w:pPr>
        <w:jc w:val="both"/>
        <w:rPr>
          <w:rFonts w:eastAsiaTheme="minorEastAsia"/>
          <w:i/>
          <w:iCs/>
          <w:szCs w:val="22"/>
        </w:rPr>
      </w:pPr>
      <w:r w:rsidRPr="00C72806">
        <w:rPr>
          <w:rFonts w:eastAsiaTheme="minorEastAsia"/>
          <w:b/>
          <w:bCs/>
          <w:i/>
          <w:iCs/>
          <w:szCs w:val="22"/>
        </w:rPr>
        <w:t>Keywords</w:t>
      </w:r>
      <w:r w:rsidR="00AC2712">
        <w:rPr>
          <w:rFonts w:eastAsiaTheme="minorEastAsia"/>
          <w:b/>
          <w:bCs/>
          <w:i/>
          <w:iCs/>
          <w:szCs w:val="22"/>
        </w:rPr>
        <w:t xml:space="preserve">: </w:t>
      </w:r>
      <w:r w:rsidRPr="00C72806">
        <w:rPr>
          <w:rFonts w:eastAsiaTheme="minorEastAsia"/>
          <w:i/>
          <w:iCs/>
          <w:szCs w:val="22"/>
        </w:rPr>
        <w:t>component, formatting, style, styling, insert (key words)</w:t>
      </w:r>
    </w:p>
    <w:p w14:paraId="4C22CE5A" w14:textId="77777777" w:rsidR="00B91A00" w:rsidRPr="00610A08" w:rsidRDefault="00B91A00" w:rsidP="00B91A00">
      <w:pPr>
        <w:pBdr>
          <w:bottom w:val="single" w:sz="6" w:space="1" w:color="auto"/>
        </w:pBdr>
        <w:jc w:val="right"/>
        <w:rPr>
          <w:i/>
          <w:iCs/>
        </w:rPr>
      </w:pPr>
      <w:r w:rsidRPr="00610A08">
        <w:rPr>
          <w:i/>
          <w:iCs/>
        </w:rPr>
        <w:t>Received: xxx / Accepted: xxx /</w:t>
      </w:r>
      <w:r w:rsidRPr="00610A08">
        <w:rPr>
          <w:i/>
          <w:iCs/>
          <w:lang w:val="sr-Cyrl-CS"/>
        </w:rPr>
        <w:t xml:space="preserve"> </w:t>
      </w:r>
      <w:r w:rsidRPr="00610A08">
        <w:rPr>
          <w:i/>
          <w:iCs/>
        </w:rPr>
        <w:t>Online: xxx</w:t>
      </w:r>
    </w:p>
    <w:p w14:paraId="6E533A9E" w14:textId="77777777" w:rsidR="001B781F" w:rsidRDefault="001B781F" w:rsidP="00CA4392">
      <w:pPr>
        <w:pStyle w:val="Author"/>
        <w:spacing w:before="100" w:beforeAutospacing="1"/>
        <w:jc w:val="both"/>
        <w:rPr>
          <w:sz w:val="16"/>
          <w:szCs w:val="16"/>
        </w:rPr>
      </w:pPr>
    </w:p>
    <w:p w14:paraId="09FCBD22" w14:textId="77777777" w:rsidR="001B781F" w:rsidRDefault="001B781F" w:rsidP="00CA4392">
      <w:pPr>
        <w:pStyle w:val="Author"/>
        <w:spacing w:before="100" w:beforeAutospacing="1"/>
        <w:jc w:val="both"/>
        <w:rPr>
          <w:sz w:val="16"/>
          <w:szCs w:val="16"/>
        </w:rPr>
        <w:sectPr w:rsidR="001B781F" w:rsidSect="00F1694C">
          <w:headerReference w:type="default" r:id="rId8"/>
          <w:footerReference w:type="default" r:id="rId9"/>
          <w:headerReference w:type="first" r:id="rId10"/>
          <w:footerReference w:type="first" r:id="rId11"/>
          <w:type w:val="continuous"/>
          <w:pgSz w:w="12240" w:h="15840" w:code="1"/>
          <w:pgMar w:top="1080" w:right="893" w:bottom="1440" w:left="893" w:header="720" w:footer="720" w:gutter="0"/>
          <w:cols w:space="216"/>
          <w:titlePg/>
          <w:docGrid w:linePitch="360"/>
        </w:sectPr>
      </w:pPr>
    </w:p>
    <w:p w14:paraId="3FF06D09"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593C824"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171C6B3" w14:textId="77777777" w:rsidR="009303D9" w:rsidRPr="006B6B66" w:rsidRDefault="009303D9" w:rsidP="006B6B66">
      <w:pPr>
        <w:pStyle w:val="Heading1"/>
      </w:pPr>
      <w:r w:rsidRPr="006B6B66">
        <w:t>Ease of Use</w:t>
      </w:r>
    </w:p>
    <w:p w14:paraId="54E08EA7" w14:textId="77777777" w:rsidR="009303D9" w:rsidRDefault="009303D9" w:rsidP="00ED0149">
      <w:pPr>
        <w:pStyle w:val="Heading2"/>
      </w:pPr>
      <w:r>
        <w:t xml:space="preserve">Selecting a </w:t>
      </w:r>
      <w:r w:rsidRPr="00F271DE">
        <w:t>Template</w:t>
      </w:r>
      <w:r>
        <w:t xml:space="preserve"> (Heading 2)</w:t>
      </w:r>
    </w:p>
    <w:p w14:paraId="45CD7D66" w14:textId="77777777" w:rsidR="009303D9" w:rsidRPr="005B520E"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7509EFF" w14:textId="77777777" w:rsidR="009303D9" w:rsidRPr="005B520E" w:rsidRDefault="009303D9" w:rsidP="00ED0149">
      <w:pPr>
        <w:pStyle w:val="Heading2"/>
      </w:pPr>
      <w:r w:rsidRPr="005B520E">
        <w:t>Maintaining the Integrity of the Specifications</w:t>
      </w:r>
    </w:p>
    <w:p w14:paraId="6AF0A0E2" w14:textId="77777777" w:rsidR="005B520E" w:rsidRDefault="005B520E" w:rsidP="008C4B23">
      <w:pPr>
        <w:pStyle w:val="sponsors"/>
        <w:framePr w:wrap="auto" w:vAnchor="page" w:hAnchor="page" w:x="868" w:y="14401"/>
        <w:ind w:firstLine="289"/>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2C58EEDF" w14:textId="77777777" w:rsidR="009303D9" w:rsidRPr="005B520E" w:rsidRDefault="009303D9" w:rsidP="00E7596C">
      <w:pPr>
        <w:pStyle w:val="BodyText"/>
      </w:pPr>
      <w:r w:rsidRPr="005B520E">
        <w:t xml:space="preserve">The template is used to format your paper and style the text. All margins, column widths, line spaces, and text fonts are </w:t>
      </w:r>
      <w:r w:rsidRPr="005B520E">
        <w:t>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AD0A2B9" w14:textId="77777777" w:rsidR="009303D9" w:rsidRDefault="009303D9" w:rsidP="006B6B66">
      <w:pPr>
        <w:pStyle w:val="Heading1"/>
      </w:pPr>
      <w:r>
        <w:t xml:space="preserve">Prepare Your Paper </w:t>
      </w:r>
      <w:r w:rsidRPr="005B520E">
        <w:t>Before</w:t>
      </w:r>
      <w:r>
        <w:t xml:space="preserve"> Styling</w:t>
      </w:r>
    </w:p>
    <w:p w14:paraId="60FF7882"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3BF033F"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1EC5092" w14:textId="77777777" w:rsidR="009303D9" w:rsidRDefault="009303D9" w:rsidP="00ED0149">
      <w:pPr>
        <w:pStyle w:val="Heading2"/>
      </w:pPr>
      <w:r w:rsidRPr="00ED0149">
        <w:t>Abbreviations</w:t>
      </w:r>
      <w:r>
        <w:t xml:space="preserve"> and Acronyms</w:t>
      </w:r>
    </w:p>
    <w:p w14:paraId="31DBABD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35CE0F3" w14:textId="77777777" w:rsidR="009303D9" w:rsidRDefault="009303D9" w:rsidP="00ED0149">
      <w:pPr>
        <w:pStyle w:val="Heading2"/>
      </w:pPr>
      <w:r>
        <w:t>Units</w:t>
      </w:r>
    </w:p>
    <w:p w14:paraId="2D2EB5CD"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w:t>
      </w:r>
      <w:r w:rsidRPr="005B520E">
        <w:lastRenderedPageBreak/>
        <w:t>units (in parentheses). An exception would be the use of English units as identifiers in trade, such as “3.5-inch disk drive”.</w:t>
      </w:r>
    </w:p>
    <w:p w14:paraId="7401460C"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FE92C9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F61D01D"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679C838" w14:textId="77777777" w:rsidR="009303D9" w:rsidRPr="005B520E" w:rsidRDefault="009303D9" w:rsidP="00ED0149">
      <w:pPr>
        <w:pStyle w:val="Heading2"/>
      </w:pPr>
      <w:r w:rsidRPr="005B520E">
        <w:t>Equations</w:t>
      </w:r>
      <w:r w:rsidR="00DE32B9">
        <w:t xml:space="preserve"> </w:t>
      </w:r>
    </w:p>
    <w:p w14:paraId="4902E476"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F034DB9"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CC9774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7F23DDB" w14:textId="77777777" w:rsidR="009303D9" w:rsidRDefault="009303D9" w:rsidP="00597104">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33BCA96" w14:textId="77777777" w:rsidR="009303D9" w:rsidRDefault="009303D9" w:rsidP="00ED0149">
      <w:pPr>
        <w:pStyle w:val="Heading2"/>
      </w:pPr>
      <w:r>
        <w:t>Some Common Mistakes</w:t>
      </w:r>
    </w:p>
    <w:p w14:paraId="77D78FAA" w14:textId="77777777" w:rsidR="009303D9" w:rsidRPr="005B520E" w:rsidRDefault="009303D9" w:rsidP="00E7596C">
      <w:pPr>
        <w:pStyle w:val="bulletlist"/>
      </w:pPr>
      <w:r w:rsidRPr="005B520E">
        <w:t>The word “data” is plural, not singular.</w:t>
      </w:r>
    </w:p>
    <w:p w14:paraId="23AF6F49"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C4D072F"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2194A60"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F471679" w14:textId="77777777" w:rsidR="009303D9" w:rsidRPr="005B520E" w:rsidRDefault="009303D9" w:rsidP="00E7596C">
      <w:pPr>
        <w:pStyle w:val="bulletlist"/>
      </w:pPr>
      <w:r w:rsidRPr="005B520E">
        <w:t>Do not use the word “essentially” to mean “approximately” or “effectively”.</w:t>
      </w:r>
    </w:p>
    <w:p w14:paraId="5535F261"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1A04596"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C9A56DF" w14:textId="77777777" w:rsidR="009303D9" w:rsidRPr="005B520E" w:rsidRDefault="009303D9" w:rsidP="00E7596C">
      <w:pPr>
        <w:pStyle w:val="bulletlist"/>
      </w:pPr>
      <w:r w:rsidRPr="005B520E">
        <w:t>Do not confuse “imply” and “infer”.</w:t>
      </w:r>
    </w:p>
    <w:p w14:paraId="58037882" w14:textId="77777777" w:rsidR="009303D9" w:rsidRPr="005B520E" w:rsidRDefault="009303D9" w:rsidP="00E7596C">
      <w:pPr>
        <w:pStyle w:val="bulletlist"/>
      </w:pPr>
      <w:r w:rsidRPr="005B520E">
        <w:t>The prefix “non” is not a word; it should be joined to the word it modifies, usually without a hyphen.</w:t>
      </w:r>
    </w:p>
    <w:p w14:paraId="183308B8" w14:textId="77777777" w:rsidR="009303D9" w:rsidRPr="005B520E" w:rsidRDefault="009303D9" w:rsidP="00E7596C">
      <w:pPr>
        <w:pStyle w:val="bulletlist"/>
      </w:pPr>
      <w:r w:rsidRPr="005B520E">
        <w:t>There is no period after the “et” in the Latin abbreviation “et al.”.</w:t>
      </w:r>
    </w:p>
    <w:p w14:paraId="78E22720" w14:textId="77777777" w:rsidR="009303D9" w:rsidRPr="005B520E" w:rsidRDefault="009303D9" w:rsidP="00E7596C">
      <w:pPr>
        <w:pStyle w:val="bulletlist"/>
      </w:pPr>
      <w:r w:rsidRPr="005B520E">
        <w:t>The abbreviation “i.e.” means “that is”, and the abbreviation “e.g.” means “for example”.</w:t>
      </w:r>
    </w:p>
    <w:p w14:paraId="1703DDE1" w14:textId="77777777" w:rsidR="009303D9" w:rsidRPr="005B520E" w:rsidRDefault="009303D9" w:rsidP="00E7596C">
      <w:pPr>
        <w:pStyle w:val="BodyText"/>
      </w:pPr>
      <w:r w:rsidRPr="005B520E">
        <w:t>An excellent style manual for science writers is [7].</w:t>
      </w:r>
    </w:p>
    <w:p w14:paraId="0A63BFE8" w14:textId="77777777" w:rsidR="009303D9" w:rsidRDefault="009303D9" w:rsidP="006B6B66">
      <w:pPr>
        <w:pStyle w:val="Heading1"/>
      </w:pPr>
      <w:r>
        <w:t xml:space="preserve">Using the </w:t>
      </w:r>
      <w:r w:rsidRPr="005B520E">
        <w:t>Template</w:t>
      </w:r>
    </w:p>
    <w:p w14:paraId="2FC5DF7B"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51B2E00" w14:textId="77777777" w:rsidR="009303D9" w:rsidRDefault="009303D9" w:rsidP="00ED0149">
      <w:pPr>
        <w:pStyle w:val="Heading2"/>
      </w:pPr>
      <w:r w:rsidRPr="005B520E">
        <w:t>Authors</w:t>
      </w:r>
      <w:r>
        <w:t xml:space="preserve"> and Affiliations</w:t>
      </w:r>
    </w:p>
    <w:p w14:paraId="0EC0984F"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D9FCE2B"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6B4F554"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73469B7"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20C84EED"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F888B7A"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45B95B1" w14:textId="77777777" w:rsidR="006F6D3D" w:rsidRDefault="006F6D3D" w:rsidP="006F6D3D">
      <w:pPr>
        <w:jc w:val="left"/>
        <w:rPr>
          <w:i/>
          <w:iCs/>
          <w:noProof/>
        </w:rPr>
      </w:pPr>
    </w:p>
    <w:p w14:paraId="788AA75A" w14:textId="77777777" w:rsidR="009303D9" w:rsidRDefault="009303D9" w:rsidP="00ED0149">
      <w:pPr>
        <w:pStyle w:val="Heading2"/>
      </w:pPr>
      <w:r w:rsidRPr="005B520E">
        <w:lastRenderedPageBreak/>
        <w:t>Identify</w:t>
      </w:r>
      <w:r>
        <w:t xml:space="preserve"> the Headings</w:t>
      </w:r>
    </w:p>
    <w:p w14:paraId="7A4311D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7A115A52"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6C2F28E"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FDFE150" w14:textId="77777777" w:rsidR="009303D9" w:rsidRDefault="009303D9" w:rsidP="00ED0149">
      <w:pPr>
        <w:pStyle w:val="Heading2"/>
      </w:pPr>
      <w:r>
        <w:t>Figures and Tables</w:t>
      </w:r>
    </w:p>
    <w:p w14:paraId="4AD3AEF3" w14:textId="77777777" w:rsidR="007A1C8E" w:rsidRPr="007A1C8E"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w:t>
      </w:r>
    </w:p>
    <w:p w14:paraId="35EB87E7" w14:textId="77777777" w:rsidR="007A1C8E" w:rsidRPr="007A1C8E" w:rsidRDefault="009303D9" w:rsidP="007A1C8E">
      <w:pPr>
        <w:pStyle w:val="Heading4"/>
        <w:rPr>
          <w:i w:val="0"/>
        </w:rPr>
      </w:pPr>
      <w:r w:rsidRPr="00FA4C32">
        <w:rPr>
          <w:i w:val="0"/>
        </w:rPr>
        <w:t>Figure captions should be below the figures; table heads should appear above the tables. Insert figures and tables after they are cited in the text. Use the abbreviation “Fig. 1”, even at the beginning of a sentence.</w:t>
      </w:r>
    </w:p>
    <w:p w14:paraId="27C98AC7" w14:textId="77777777" w:rsidR="007A1C8E" w:rsidRDefault="001253CA" w:rsidP="007A1C8E">
      <w:r>
        <w:rPr>
          <w:noProof/>
        </w:rPr>
        <w:drawing>
          <wp:inline distT="0" distB="0" distL="0" distR="0" wp14:anchorId="4A73EDF8" wp14:editId="5C7D1BCF">
            <wp:extent cx="3195955" cy="11620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2.jpg"/>
                    <pic:cNvPicPr/>
                  </pic:nvPicPr>
                  <pic:blipFill>
                    <a:blip r:embed="rId12">
                      <a:extLst>
                        <a:ext uri="{28A0092B-C50C-407E-A947-70E740481C1C}">
                          <a14:useLocalDpi xmlns:a14="http://schemas.microsoft.com/office/drawing/2010/main" val="0"/>
                        </a:ext>
                      </a:extLst>
                    </a:blip>
                    <a:stretch>
                      <a:fillRect/>
                    </a:stretch>
                  </pic:blipFill>
                  <pic:spPr>
                    <a:xfrm>
                      <a:off x="0" y="0"/>
                      <a:ext cx="3195955" cy="1162050"/>
                    </a:xfrm>
                    <a:prstGeom prst="rect">
                      <a:avLst/>
                    </a:prstGeom>
                  </pic:spPr>
                </pic:pic>
              </a:graphicData>
            </a:graphic>
          </wp:inline>
        </w:drawing>
      </w:r>
    </w:p>
    <w:p w14:paraId="79DDB04F" w14:textId="77777777" w:rsidR="007A1C8E" w:rsidRDefault="007A1C8E" w:rsidP="007A1C8E">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8C1B37F" w14:textId="77777777"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138A7199" w14:textId="77777777">
        <w:trPr>
          <w:cantSplit/>
          <w:trHeight w:val="240"/>
          <w:tblHeader/>
          <w:jc w:val="center"/>
        </w:trPr>
        <w:tc>
          <w:tcPr>
            <w:tcW w:w="720" w:type="dxa"/>
            <w:vMerge w:val="restart"/>
            <w:vAlign w:val="center"/>
          </w:tcPr>
          <w:p w14:paraId="4A0FDF16" w14:textId="77777777" w:rsidR="009303D9" w:rsidRDefault="009303D9">
            <w:pPr>
              <w:pStyle w:val="tablecolhead"/>
            </w:pPr>
            <w:r>
              <w:t>Table Head</w:t>
            </w:r>
          </w:p>
        </w:tc>
        <w:tc>
          <w:tcPr>
            <w:tcW w:w="4140" w:type="dxa"/>
            <w:gridSpan w:val="3"/>
            <w:vAlign w:val="center"/>
          </w:tcPr>
          <w:p w14:paraId="5DEE2190" w14:textId="77777777" w:rsidR="009303D9" w:rsidRDefault="009303D9">
            <w:pPr>
              <w:pStyle w:val="tablecolhead"/>
            </w:pPr>
            <w:r>
              <w:t>Table Column Head</w:t>
            </w:r>
          </w:p>
        </w:tc>
      </w:tr>
      <w:tr w:rsidR="009303D9" w14:paraId="290E4611" w14:textId="77777777">
        <w:trPr>
          <w:cantSplit/>
          <w:trHeight w:val="240"/>
          <w:tblHeader/>
          <w:jc w:val="center"/>
        </w:trPr>
        <w:tc>
          <w:tcPr>
            <w:tcW w:w="720" w:type="dxa"/>
            <w:vMerge/>
          </w:tcPr>
          <w:p w14:paraId="4134BDB8" w14:textId="77777777" w:rsidR="009303D9" w:rsidRDefault="009303D9">
            <w:pPr>
              <w:rPr>
                <w:sz w:val="16"/>
                <w:szCs w:val="16"/>
              </w:rPr>
            </w:pPr>
          </w:p>
        </w:tc>
        <w:tc>
          <w:tcPr>
            <w:tcW w:w="2340" w:type="dxa"/>
            <w:vAlign w:val="center"/>
          </w:tcPr>
          <w:p w14:paraId="1F5F0C18" w14:textId="77777777" w:rsidR="009303D9" w:rsidRDefault="009303D9">
            <w:pPr>
              <w:pStyle w:val="tablecolsubhead"/>
            </w:pPr>
            <w:r>
              <w:t>Table column subhead</w:t>
            </w:r>
          </w:p>
        </w:tc>
        <w:tc>
          <w:tcPr>
            <w:tcW w:w="900" w:type="dxa"/>
            <w:vAlign w:val="center"/>
          </w:tcPr>
          <w:p w14:paraId="1C5FBCCD" w14:textId="77777777" w:rsidR="009303D9" w:rsidRDefault="009303D9">
            <w:pPr>
              <w:pStyle w:val="tablecolsubhead"/>
            </w:pPr>
            <w:r>
              <w:t>Subhead</w:t>
            </w:r>
          </w:p>
        </w:tc>
        <w:tc>
          <w:tcPr>
            <w:tcW w:w="900" w:type="dxa"/>
            <w:vAlign w:val="center"/>
          </w:tcPr>
          <w:p w14:paraId="1FDAD446" w14:textId="77777777" w:rsidR="009303D9" w:rsidRDefault="009303D9">
            <w:pPr>
              <w:pStyle w:val="tablecolsubhead"/>
            </w:pPr>
            <w:r>
              <w:t>Subhead</w:t>
            </w:r>
          </w:p>
        </w:tc>
      </w:tr>
      <w:tr w:rsidR="009303D9" w14:paraId="6F87295C" w14:textId="77777777">
        <w:trPr>
          <w:trHeight w:val="320"/>
          <w:jc w:val="center"/>
        </w:trPr>
        <w:tc>
          <w:tcPr>
            <w:tcW w:w="720" w:type="dxa"/>
            <w:vAlign w:val="center"/>
          </w:tcPr>
          <w:p w14:paraId="23A2BC57" w14:textId="77777777" w:rsidR="009303D9" w:rsidRDefault="009303D9">
            <w:pPr>
              <w:pStyle w:val="tablecopy"/>
              <w:rPr>
                <w:sz w:val="8"/>
                <w:szCs w:val="8"/>
              </w:rPr>
            </w:pPr>
            <w:r>
              <w:t>copy</w:t>
            </w:r>
          </w:p>
        </w:tc>
        <w:tc>
          <w:tcPr>
            <w:tcW w:w="2340" w:type="dxa"/>
            <w:vAlign w:val="center"/>
          </w:tcPr>
          <w:p w14:paraId="352017FE" w14:textId="77777777" w:rsidR="009303D9" w:rsidRDefault="009303D9">
            <w:pPr>
              <w:pStyle w:val="tablecopy"/>
            </w:pPr>
            <w:r>
              <w:t>More table copy</w:t>
            </w:r>
            <w:r>
              <w:rPr>
                <w:vertAlign w:val="superscript"/>
              </w:rPr>
              <w:t>a</w:t>
            </w:r>
          </w:p>
        </w:tc>
        <w:tc>
          <w:tcPr>
            <w:tcW w:w="900" w:type="dxa"/>
            <w:vAlign w:val="center"/>
          </w:tcPr>
          <w:p w14:paraId="2B454291" w14:textId="77777777" w:rsidR="009303D9" w:rsidRDefault="009303D9">
            <w:pPr>
              <w:rPr>
                <w:sz w:val="16"/>
                <w:szCs w:val="16"/>
              </w:rPr>
            </w:pPr>
          </w:p>
        </w:tc>
        <w:tc>
          <w:tcPr>
            <w:tcW w:w="900" w:type="dxa"/>
            <w:vAlign w:val="center"/>
          </w:tcPr>
          <w:p w14:paraId="1B177F9B" w14:textId="77777777" w:rsidR="009303D9" w:rsidRDefault="009303D9">
            <w:pPr>
              <w:rPr>
                <w:sz w:val="16"/>
                <w:szCs w:val="16"/>
              </w:rPr>
            </w:pPr>
          </w:p>
        </w:tc>
      </w:tr>
    </w:tbl>
    <w:p w14:paraId="2F4A9646"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B73CBFA" w14:textId="77777777" w:rsidR="002E4B86" w:rsidRDefault="009303D9" w:rsidP="002E4B86">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r w:rsidR="002E4B86" w:rsidRPr="002E4B86">
        <w:t xml:space="preserve"> </w:t>
      </w:r>
    </w:p>
    <w:p w14:paraId="046519C7" w14:textId="77777777" w:rsidR="0080791D" w:rsidRPr="005B520E" w:rsidRDefault="002E4B86" w:rsidP="00E7596C">
      <w:pPr>
        <w:pStyle w:val="BodyText"/>
      </w:pPr>
      <w:r>
        <w:rPr>
          <w:noProof/>
          <w:lang w:val="en-US" w:eastAsia="en-US"/>
        </w:rPr>
        <mc:AlternateContent>
          <mc:Choice Requires="wps">
            <w:drawing>
              <wp:inline distT="0" distB="0" distL="0" distR="0" wp14:anchorId="46A0B070" wp14:editId="1D9D832B">
                <wp:extent cx="2962275" cy="1323975"/>
                <wp:effectExtent l="0" t="0" r="28575" b="28575"/>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23975"/>
                        </a:xfrm>
                        <a:prstGeom prst="rect">
                          <a:avLst/>
                        </a:prstGeom>
                        <a:solidFill>
                          <a:srgbClr val="FFFFFF"/>
                        </a:solidFill>
                        <a:ln w="9525">
                          <a:solidFill>
                            <a:srgbClr val="000000"/>
                          </a:solidFill>
                          <a:miter lim="800000"/>
                          <a:headEnd/>
                          <a:tailEnd/>
                        </a:ln>
                      </wps:spPr>
                      <wps:txbx>
                        <w:txbxContent>
                          <w:p w14:paraId="69377164" w14:textId="77777777" w:rsidR="002E4B86" w:rsidRDefault="002E4B86" w:rsidP="002E4B86">
                            <w:pPr>
                              <w:pStyle w:val="BodyText"/>
                            </w:pPr>
                            <w:r>
                              <w:t>We suggest that you use a text box to insert a graphic (which is ideally a 300 dpi TIFF or EPS file, with all fonts embedded) because, in an MSW document, this method is somewhat more stable than directly inserting a picture.</w:t>
                            </w:r>
                          </w:p>
                          <w:p w14:paraId="0F05EBB6" w14:textId="77777777" w:rsidR="002E4B86" w:rsidRDefault="002E4B86" w:rsidP="002E4B8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46A0B070" id="_x0000_t202" coordsize="21600,21600" o:spt="202" path="m,l,21600r21600,l21600,xe">
                <v:stroke joinstyle="miter"/>
                <v:path gradientshapeok="t" o:connecttype="rect"/>
              </v:shapetype>
              <v:shape id="Text Box 8" o:spid="_x0000_s1026" type="#_x0000_t202" style="width:233.2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">
                <v:textbox>
                  <w:txbxContent>
                    <w:p w14:paraId="69377164" w14:textId="77777777" w:rsidR="002E4B86" w:rsidRDefault="002E4B86" w:rsidP="002E4B86">
                      <w:pPr>
                        <w:pStyle w:val="BodyText"/>
                      </w:pPr>
                      <w:r>
                        <w:t>We suggest that you use a text box to insert a graphic (which is ideally a 300 dpi TIFF or EPS file, with all fonts embedded) because, in an MSW document, this method is somewhat more stable than directly inserting a picture.</w:t>
                      </w:r>
                    </w:p>
                    <w:p w14:paraId="0F05EBB6" w14:textId="77777777" w:rsidR="002E4B86" w:rsidRDefault="002E4B86" w:rsidP="002E4B86">
                      <w:pPr>
                        <w:pStyle w:val="BodyText"/>
                      </w:pPr>
                      <w:r>
                        <w:t>To have non-visible rules on your frame, use the MSWord “Format” pull-down menu, select Text Box &gt; Colors and Lines to choose No Fill and No Line.</w:t>
                      </w:r>
                    </w:p>
                  </w:txbxContent>
                </v:textbox>
                <w10:anchorlock/>
              </v:shape>
            </w:pict>
          </mc:Fallback>
        </mc:AlternateContent>
      </w:r>
    </w:p>
    <w:p w14:paraId="359AA69C"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8F674CF"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71EBDD46" w14:textId="77777777" w:rsidR="009303D9" w:rsidRDefault="009303D9" w:rsidP="00A059B3">
      <w:pPr>
        <w:pStyle w:val="Heading5"/>
      </w:pPr>
      <w:r w:rsidRPr="005B520E">
        <w:t>References</w:t>
      </w:r>
    </w:p>
    <w:p w14:paraId="0094A97D"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236D8FB"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D2EF457"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D60AD22"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0DED12F" w14:textId="77777777" w:rsidR="009303D9" w:rsidRPr="005B520E" w:rsidRDefault="009303D9"/>
    <w:p w14:paraId="3F0BDE20"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45555A99" w14:textId="77777777" w:rsidR="009303D9" w:rsidRDefault="009303D9" w:rsidP="0004781E">
      <w:pPr>
        <w:pStyle w:val="references"/>
        <w:ind w:left="354" w:hanging="354"/>
      </w:pPr>
      <w:r>
        <w:t>J. Clerk Maxwell, A Treatise on Electricity and Magnetism, 3rd ed., vol. 2. Oxford: Clarendon, 1892, pp.68–73.</w:t>
      </w:r>
    </w:p>
    <w:p w14:paraId="76818BC7"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62DC3638" w14:textId="77777777" w:rsidR="009303D9" w:rsidRDefault="009303D9" w:rsidP="0004781E">
      <w:pPr>
        <w:pStyle w:val="references"/>
        <w:ind w:left="354" w:hanging="354"/>
      </w:pPr>
      <w:r>
        <w:t>K. Elissa, “Title of paper if known,” unpublished.</w:t>
      </w:r>
    </w:p>
    <w:p w14:paraId="3518F5F6" w14:textId="77777777" w:rsidR="009303D9" w:rsidRDefault="009303D9" w:rsidP="0004781E">
      <w:pPr>
        <w:pStyle w:val="references"/>
        <w:ind w:left="354" w:hanging="354"/>
      </w:pPr>
      <w:r>
        <w:t>R. Nicole, “Title of paper with only first word capitalized,” J. Name Stand. Abbrev., in press.</w:t>
      </w:r>
    </w:p>
    <w:p w14:paraId="19A09C43"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1976B2A" w14:textId="77777777" w:rsidR="009303D9" w:rsidRDefault="009303D9" w:rsidP="0004781E">
      <w:pPr>
        <w:pStyle w:val="references"/>
        <w:ind w:left="354" w:hanging="354"/>
      </w:pPr>
      <w:r>
        <w:t>M. Young, The Technical Writer</w:t>
      </w:r>
      <w:r w:rsidR="00E7596C">
        <w:t>’</w:t>
      </w:r>
      <w:r>
        <w:t>s Handbook. Mill Valley, CA: University Science, 1989.</w:t>
      </w:r>
    </w:p>
    <w:p w14:paraId="68F70645" w14:textId="77777777" w:rsidR="009303D9" w:rsidRPr="001E7190" w:rsidRDefault="009303D9" w:rsidP="001E7190">
      <w:pPr>
        <w:pStyle w:val="references"/>
        <w:numPr>
          <w:ilvl w:val="0"/>
          <w:numId w:val="0"/>
        </w:numPr>
        <w:ind w:left="360" w:hanging="360"/>
        <w:rPr>
          <w:rFonts w:eastAsia="SimSun"/>
          <w:b/>
          <w:noProof w:val="0"/>
          <w:color w:val="FFFFFF" w:themeColor="background1"/>
          <w:spacing w:val="-1"/>
          <w:sz w:val="20"/>
          <w:szCs w:val="20"/>
          <w:lang w:val="x-none" w:eastAsia="x-none"/>
        </w:rPr>
      </w:pPr>
    </w:p>
    <w:p w14:paraId="67B86100" w14:textId="77777777" w:rsidR="001E7190" w:rsidRPr="001E7190" w:rsidRDefault="001E7190" w:rsidP="00F373DC">
      <w:pPr>
        <w:pStyle w:val="references"/>
        <w:numPr>
          <w:ilvl w:val="0"/>
          <w:numId w:val="0"/>
        </w:numPr>
        <w:rPr>
          <w:rFonts w:eastAsia="SimSun"/>
          <w:b/>
          <w:noProof w:val="0"/>
          <w:color w:val="FFFFFF" w:themeColor="background1"/>
          <w:spacing w:val="-1"/>
          <w:sz w:val="20"/>
          <w:szCs w:val="20"/>
          <w:lang w:val="x-none" w:eastAsia="x-none"/>
        </w:rPr>
        <w:sectPr w:rsidR="001E7190" w:rsidRPr="001E7190" w:rsidSect="00F1694C">
          <w:type w:val="continuous"/>
          <w:pgSz w:w="12240" w:h="15840" w:code="1"/>
          <w:pgMar w:top="1080" w:right="907" w:bottom="1440" w:left="907" w:header="720" w:footer="720" w:gutter="0"/>
          <w:cols w:num="2" w:space="360"/>
          <w:titlePg/>
          <w:docGrid w:linePitch="360"/>
        </w:sectPr>
      </w:pPr>
    </w:p>
    <w:p w14:paraId="276E3855" w14:textId="77777777" w:rsidR="009303D9" w:rsidRPr="001E7190" w:rsidRDefault="009303D9" w:rsidP="00F373DC">
      <w:pPr>
        <w:jc w:val="both"/>
        <w:rPr>
          <w:color w:val="FFFFFF" w:themeColor="background1"/>
        </w:rPr>
      </w:pPr>
    </w:p>
    <w:sectPr w:rsidR="009303D9" w:rsidRPr="001E7190">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034C0" w14:textId="77777777" w:rsidR="007F037B" w:rsidRDefault="007F037B" w:rsidP="001A3B3D">
      <w:r>
        <w:separator/>
      </w:r>
    </w:p>
  </w:endnote>
  <w:endnote w:type="continuationSeparator" w:id="0">
    <w:p w14:paraId="7D63246C" w14:textId="77777777" w:rsidR="007F037B" w:rsidRDefault="007F037B"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46C38" w14:textId="6D03D2D7" w:rsidR="00FB4AA8" w:rsidRDefault="00FB4AA8">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0965" w14:textId="3BB10D38" w:rsidR="001A3B3D" w:rsidRDefault="00127E7E" w:rsidP="0045140D">
    <w:pPr>
      <w:pStyle w:val="Footer"/>
      <w:jc w:val="left"/>
      <w:rPr>
        <w:i/>
        <w:iCs/>
        <w:sz w:val="16"/>
        <w:szCs w:val="16"/>
      </w:rPr>
    </w:pPr>
    <w:r>
      <w:rPr>
        <w:noProof/>
      </w:rPr>
      <mc:AlternateContent>
        <mc:Choice Requires="wps">
          <w:drawing>
            <wp:anchor distT="45720" distB="45720" distL="114300" distR="114300" simplePos="0" relativeHeight="251659264" behindDoc="0" locked="0" layoutInCell="1" allowOverlap="1" wp14:anchorId="466B57A1" wp14:editId="3EDDD3A0">
              <wp:simplePos x="0" y="0"/>
              <wp:positionH relativeFrom="margin">
                <wp:align>right</wp:align>
              </wp:positionH>
              <wp:positionV relativeFrom="paragraph">
                <wp:posOffset>-348615</wp:posOffset>
              </wp:positionV>
              <wp:extent cx="174879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1404620"/>
                      </a:xfrm>
                      <a:prstGeom prst="rect">
                        <a:avLst/>
                      </a:prstGeom>
                      <a:noFill/>
                      <a:ln w="9525">
                        <a:noFill/>
                        <a:miter lim="800000"/>
                        <a:headEnd/>
                        <a:tailEnd/>
                      </a:ln>
                    </wps:spPr>
                    <wps:txbx>
                      <w:txbxContent>
                        <w:p w14:paraId="7330FAA1" w14:textId="5DDB6378" w:rsidR="00127E7E" w:rsidRDefault="00E24D0E" w:rsidP="00127E7E">
                          <w:r w:rsidRPr="00127E7E">
                            <w:rPr>
                              <w:i/>
                              <w:iCs/>
                              <w:noProof/>
                              <w:sz w:val="16"/>
                              <w:szCs w:val="16"/>
                            </w:rPr>
                            <w:drawing>
                              <wp:inline distT="0" distB="0" distL="0" distR="0" wp14:anchorId="4483E037" wp14:editId="0B808737">
                                <wp:extent cx="1557020" cy="463272"/>
                                <wp:effectExtent l="0" t="0" r="0" b="0"/>
                                <wp:docPr id="3" name="Picture 3" descr="C:\Users\karwa\AppData\Local\Microsoft\Windows\INetCache\Content.Word\Main Logo 2 with domai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wa\AppData\Local\Microsoft\Windows\INetCache\Content.Word\Main Logo 2 with domain.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020" cy="46327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6B57A1" id="_x0000_t202" coordsize="21600,21600" o:spt="202" path="m,l,21600r21600,l21600,xe">
              <v:stroke joinstyle="miter"/>
              <v:path gradientshapeok="t" o:connecttype="rect"/>
            </v:shapetype>
            <v:shape id="Text Box 2" o:spid="_x0000_s1027" type="#_x0000_t202" style="position:absolute;margin-left:86.5pt;margin-top:-27.45pt;width:137.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" filled="f" stroked="f">
              <v:textbox style="mso-fit-shape-to-text:t">
                <w:txbxContent>
                  <w:p w14:paraId="7330FAA1" w14:textId="5DDB6378" w:rsidR="00127E7E" w:rsidRDefault="00E24D0E" w:rsidP="00127E7E">
                    <w:r w:rsidRPr="00127E7E">
                      <w:rPr>
                        <w:i/>
                        <w:iCs/>
                        <w:noProof/>
                        <w:sz w:val="16"/>
                        <w:szCs w:val="16"/>
                      </w:rPr>
                      <w:drawing>
                        <wp:inline distT="0" distB="0" distL="0" distR="0" wp14:anchorId="4483E037" wp14:editId="0B808737">
                          <wp:extent cx="1557020" cy="463272"/>
                          <wp:effectExtent l="0" t="0" r="0" b="0"/>
                          <wp:docPr id="3" name="Picture 3" descr="C:\Users\karwa\AppData\Local\Microsoft\Windows\INetCache\Content.Word\Main Logo 2 with domai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wa\AppData\Local\Microsoft\Windows\INetCache\Content.Word\Main Logo 2 with domain.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020" cy="463272"/>
                                  </a:xfrm>
                                  <a:prstGeom prst="rect">
                                    <a:avLst/>
                                  </a:prstGeom>
                                  <a:noFill/>
                                  <a:ln>
                                    <a:noFill/>
                                  </a:ln>
                                </pic:spPr>
                              </pic:pic>
                            </a:graphicData>
                          </a:graphic>
                        </wp:inline>
                      </w:drawing>
                    </w:r>
                  </w:p>
                </w:txbxContent>
              </v:textbox>
              <w10:wrap anchorx="margin"/>
            </v:shape>
          </w:pict>
        </mc:Fallback>
      </mc:AlternateContent>
    </w:r>
    <w:hyperlink r:id="rId3" w:history="1"/>
    <w:r w:rsidRPr="00127E7E">
      <w:rPr>
        <w:i/>
        <w:iCs/>
        <w:sz w:val="16"/>
        <w:szCs w:val="16"/>
      </w:rPr>
      <w:t>d</w:t>
    </w:r>
    <w:r w:rsidR="00DE32B9" w:rsidRPr="00127E7E">
      <w:rPr>
        <w:i/>
        <w:iCs/>
        <w:sz w:val="16"/>
        <w:szCs w:val="16"/>
      </w:rPr>
      <w:t>oi:</w:t>
    </w:r>
    <w:r w:rsidRPr="00127E7E">
      <w:rPr>
        <w:i/>
        <w:iCs/>
        <w:sz w:val="16"/>
        <w:szCs w:val="16"/>
      </w:rPr>
      <w:t>10.38094/</w:t>
    </w:r>
    <w:proofErr w:type="spellStart"/>
    <w:r w:rsidR="0045140D">
      <w:rPr>
        <w:i/>
        <w:iCs/>
        <w:sz w:val="16"/>
        <w:szCs w:val="16"/>
      </w:rPr>
      <w:t>JoCEF</w:t>
    </w:r>
    <w:r w:rsidR="00F373DC">
      <w:rPr>
        <w:i/>
        <w:iCs/>
        <w:sz w:val="16"/>
        <w:szCs w:val="16"/>
      </w:rPr>
      <w:t>-</w:t>
    </w:r>
    <w:r w:rsidRPr="00127E7E">
      <w:rPr>
        <w:i/>
        <w:iCs/>
        <w:sz w:val="16"/>
        <w:szCs w:val="16"/>
      </w:rPr>
      <w:t>xxxxxxx</w:t>
    </w:r>
    <w:proofErr w:type="spellEnd"/>
    <w:r>
      <w:rPr>
        <w:i/>
        <w:iCs/>
        <w:sz w:val="16"/>
        <w:szCs w:val="16"/>
      </w:rPr>
      <w:t xml:space="preserve"> </w:t>
    </w:r>
  </w:p>
  <w:p w14:paraId="1254E8CD" w14:textId="72B3F715" w:rsidR="00E24D0E" w:rsidRPr="006F6D3D" w:rsidRDefault="00E24D0E" w:rsidP="00E24D0E">
    <w:pPr>
      <w:pStyle w:val="Footer"/>
      <w:rPr>
        <w:sz w:val="16"/>
        <w:szCs w:val="16"/>
      </w:rPr>
    </w:pPr>
    <w:r w:rsidRPr="00E24D0E">
      <w:rPr>
        <w:i/>
        <w:iCs/>
        <w:sz w:val="16"/>
        <w:szCs w:val="16"/>
      </w:rPr>
      <w:fldChar w:fldCharType="begin"/>
    </w:r>
    <w:r w:rsidRPr="00E24D0E">
      <w:rPr>
        <w:i/>
        <w:iCs/>
        <w:sz w:val="16"/>
        <w:szCs w:val="16"/>
      </w:rPr>
      <w:instrText xml:space="preserve"> PAGE   \* MERGEFORMAT </w:instrText>
    </w:r>
    <w:r w:rsidRPr="00E24D0E">
      <w:rPr>
        <w:i/>
        <w:iCs/>
        <w:sz w:val="16"/>
        <w:szCs w:val="16"/>
      </w:rPr>
      <w:fldChar w:fldCharType="separate"/>
    </w:r>
    <w:r w:rsidRPr="00E24D0E">
      <w:rPr>
        <w:i/>
        <w:iCs/>
        <w:noProof/>
        <w:sz w:val="16"/>
        <w:szCs w:val="16"/>
      </w:rPr>
      <w:t>1</w:t>
    </w:r>
    <w:r w:rsidRPr="00E24D0E">
      <w:rPr>
        <w:i/>
        <w:i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8F1E1" w14:textId="77777777" w:rsidR="007F037B" w:rsidRDefault="007F037B" w:rsidP="001A3B3D">
      <w:r>
        <w:separator/>
      </w:r>
    </w:p>
  </w:footnote>
  <w:footnote w:type="continuationSeparator" w:id="0">
    <w:p w14:paraId="32D88F66" w14:textId="77777777" w:rsidR="007F037B" w:rsidRDefault="007F037B"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AF9DF" w14:textId="77777777" w:rsidR="00483D87" w:rsidRPr="00483D87" w:rsidRDefault="00483D87" w:rsidP="00856492">
    <w:pPr>
      <w:pStyle w:val="Header"/>
      <w:tabs>
        <w:tab w:val="left" w:pos="8640"/>
      </w:tabs>
      <w:rPr>
        <w:rFonts w:ascii="Tw Cen MT" w:hAnsi="Tw Cen MT"/>
        <w:i/>
        <w:iCs/>
        <w:sz w:val="18"/>
        <w:szCs w:val="18"/>
      </w:rPr>
    </w:pPr>
    <w:r w:rsidRPr="00483D87">
      <w:rPr>
        <w:rFonts w:ascii="Tw Cen MT" w:hAnsi="Tw Cen MT"/>
        <w:i/>
        <w:iCs/>
        <w:sz w:val="18"/>
        <w:szCs w:val="18"/>
      </w:rPr>
      <w:t>1</w:t>
    </w:r>
    <w:r w:rsidRPr="00483D87">
      <w:rPr>
        <w:rFonts w:ascii="Tw Cen MT" w:hAnsi="Tw Cen MT"/>
        <w:i/>
        <w:iCs/>
        <w:sz w:val="18"/>
        <w:szCs w:val="18"/>
        <w:vertAlign w:val="superscript"/>
      </w:rPr>
      <w:t>st</w:t>
    </w:r>
    <w:r w:rsidRPr="00483D87">
      <w:rPr>
        <w:rFonts w:ascii="Tw Cen MT" w:hAnsi="Tw Cen MT"/>
        <w:i/>
        <w:iCs/>
        <w:sz w:val="18"/>
        <w:szCs w:val="18"/>
      </w:rPr>
      <w:t xml:space="preserve"> Author et al. / Journal of </w:t>
    </w:r>
    <w:r w:rsidR="00856492">
      <w:rPr>
        <w:rFonts w:ascii="Tw Cen MT" w:hAnsi="Tw Cen MT"/>
        <w:i/>
        <w:iCs/>
        <w:sz w:val="18"/>
        <w:szCs w:val="18"/>
      </w:rPr>
      <w:t>Civil Engineering Frontiers</w:t>
    </w:r>
    <w:r w:rsidRPr="00483D87">
      <w:rPr>
        <w:rFonts w:ascii="Tw Cen MT" w:hAnsi="Tw Cen MT"/>
        <w:i/>
        <w:iCs/>
        <w:sz w:val="18"/>
        <w:szCs w:val="18"/>
      </w:rPr>
      <w:t xml:space="preserve"> </w:t>
    </w:r>
    <w:r w:rsidRPr="00B14D00">
      <w:rPr>
        <w:rFonts w:ascii="Tw Cen MT" w:hAnsi="Tw Cen MT"/>
        <w:i/>
        <w:iCs/>
        <w:noProof/>
        <w:sz w:val="16"/>
        <w:szCs w:val="18"/>
      </w:rPr>
      <w:t xml:space="preserve">Vol. xx, No. xx, pp. xx –xx, </w:t>
    </w:r>
    <w:r>
      <w:rPr>
        <w:rFonts w:ascii="Tw Cen MT" w:hAnsi="Tw Cen MT"/>
        <w:i/>
        <w:iCs/>
        <w:noProof/>
        <w:sz w:val="16"/>
        <w:szCs w:val="18"/>
      </w:rPr>
      <w:t>(Year)</w:t>
    </w:r>
  </w:p>
  <w:p w14:paraId="4230C8C3" w14:textId="77777777" w:rsidR="00483D87" w:rsidRDefault="00483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155"/>
      <w:gridCol w:w="8166"/>
    </w:tblGrid>
    <w:tr w:rsidR="00B14D00" w:rsidRPr="00B14D00" w14:paraId="04C56E31" w14:textId="77777777" w:rsidTr="000C18FE">
      <w:trPr>
        <w:trHeight w:val="423"/>
      </w:trPr>
      <w:tc>
        <w:tcPr>
          <w:tcW w:w="1044" w:type="pct"/>
          <w:vMerge w:val="restart"/>
          <w:vAlign w:val="center"/>
        </w:tcPr>
        <w:p w14:paraId="6BAEBB47" w14:textId="77777777" w:rsidR="00064E02" w:rsidRDefault="00064E02" w:rsidP="00F1694C">
          <w:pPr>
            <w:rPr>
              <w:rFonts w:ascii="Tw Cen MT" w:hAnsi="Tw Cen MT"/>
              <w:noProof/>
            </w:rPr>
          </w:pPr>
        </w:p>
        <w:p w14:paraId="29538536" w14:textId="77777777" w:rsidR="00B14D00" w:rsidRPr="00B14D00" w:rsidRDefault="000C18FE" w:rsidP="00F1694C">
          <w:pPr>
            <w:rPr>
              <w:rFonts w:ascii="Tw Cen MT" w:hAnsi="Tw Cen MT"/>
              <w:noProof/>
            </w:rPr>
          </w:pPr>
          <w:r>
            <w:rPr>
              <w:rFonts w:ascii="Tw Cen MT" w:hAnsi="Tw Cen MT"/>
              <w:noProof/>
            </w:rPr>
            <w:drawing>
              <wp:inline distT="0" distB="0" distL="0" distR="0" wp14:anchorId="249E14CB" wp14:editId="5F9085D6">
                <wp:extent cx="1143479"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CEF 200.jpg"/>
                        <pic:cNvPicPr/>
                      </pic:nvPicPr>
                      <pic:blipFill>
                        <a:blip r:embed="rId1">
                          <a:extLst>
                            <a:ext uri="{28A0092B-C50C-407E-A947-70E740481C1C}">
                              <a14:useLocalDpi xmlns:a14="http://schemas.microsoft.com/office/drawing/2010/main" val="0"/>
                            </a:ext>
                          </a:extLst>
                        </a:blip>
                        <a:stretch>
                          <a:fillRect/>
                        </a:stretch>
                      </pic:blipFill>
                      <pic:spPr>
                        <a:xfrm>
                          <a:off x="0" y="0"/>
                          <a:ext cx="1155009" cy="577263"/>
                        </a:xfrm>
                        <a:prstGeom prst="rect">
                          <a:avLst/>
                        </a:prstGeom>
                      </pic:spPr>
                    </pic:pic>
                  </a:graphicData>
                </a:graphic>
              </wp:inline>
            </w:drawing>
          </w:r>
        </w:p>
      </w:tc>
      <w:tc>
        <w:tcPr>
          <w:tcW w:w="3956" w:type="pct"/>
          <w:vAlign w:val="center"/>
        </w:tcPr>
        <w:p w14:paraId="042A2A2F" w14:textId="77777777" w:rsidR="00B14D00" w:rsidRPr="00D537DB" w:rsidRDefault="00B14D00" w:rsidP="00B14D00">
          <w:pPr>
            <w:pStyle w:val="Header"/>
            <w:jc w:val="right"/>
            <w:rPr>
              <w:rFonts w:ascii="Tw Cen MT" w:hAnsi="Tw Cen MT"/>
              <w:i/>
              <w:iCs/>
              <w:noProof/>
              <w:sz w:val="18"/>
            </w:rPr>
          </w:pPr>
          <w:r w:rsidRPr="00D537DB">
            <w:rPr>
              <w:rFonts w:ascii="Tw Cen MT" w:hAnsi="Tw Cen MT"/>
              <w:i/>
              <w:iCs/>
              <w:noProof/>
              <w:sz w:val="18"/>
            </w:rPr>
            <w:t xml:space="preserve">Vol. xx, No. xx, pp. xx –xx </w:t>
          </w:r>
          <w:r w:rsidR="00483D87" w:rsidRPr="00D537DB">
            <w:rPr>
              <w:rFonts w:ascii="Tw Cen MT" w:hAnsi="Tw Cen MT"/>
              <w:i/>
              <w:iCs/>
              <w:noProof/>
              <w:sz w:val="18"/>
            </w:rPr>
            <w:t>(</w:t>
          </w:r>
          <w:r w:rsidRPr="00D537DB">
            <w:rPr>
              <w:rFonts w:ascii="Tw Cen MT" w:hAnsi="Tw Cen MT"/>
              <w:i/>
              <w:iCs/>
              <w:noProof/>
              <w:sz w:val="18"/>
            </w:rPr>
            <w:t>Year</w:t>
          </w:r>
          <w:r w:rsidR="00483D87" w:rsidRPr="00D537DB">
            <w:rPr>
              <w:rFonts w:ascii="Tw Cen MT" w:hAnsi="Tw Cen MT"/>
              <w:i/>
              <w:iCs/>
              <w:noProof/>
              <w:sz w:val="18"/>
            </w:rPr>
            <w:t>)</w:t>
          </w:r>
        </w:p>
        <w:p w14:paraId="60A0FE13" w14:textId="63E33A97" w:rsidR="00B14D00" w:rsidRPr="00D537DB" w:rsidRDefault="00B14D00" w:rsidP="00466400">
          <w:pPr>
            <w:pStyle w:val="Header"/>
            <w:jc w:val="right"/>
            <w:rPr>
              <w:rFonts w:ascii="Tw Cen MT" w:hAnsi="Tw Cen MT"/>
              <w:i/>
              <w:iCs/>
              <w:sz w:val="22"/>
              <w:szCs w:val="22"/>
            </w:rPr>
          </w:pPr>
          <w:r w:rsidRPr="00D537DB">
            <w:rPr>
              <w:rFonts w:ascii="Tw Cen MT" w:hAnsi="Tw Cen MT"/>
              <w:b/>
              <w:bCs/>
              <w:iCs/>
              <w:sz w:val="18"/>
              <w:szCs w:val="18"/>
            </w:rPr>
            <w:t xml:space="preserve">ISSN: </w:t>
          </w:r>
          <w:r w:rsidR="00307C68" w:rsidRPr="00307C68">
            <w:rPr>
              <w:rFonts w:ascii="Tw Cen MT" w:hAnsi="Tw Cen MT"/>
              <w:b/>
              <w:bCs/>
              <w:iCs/>
              <w:color w:val="111111"/>
              <w:sz w:val="18"/>
              <w:szCs w:val="18"/>
              <w:shd w:val="clear" w:color="auto" w:fill="FFFFFF"/>
            </w:rPr>
            <w:t>2709-6904</w:t>
          </w:r>
        </w:p>
        <w:p w14:paraId="1B40172A" w14:textId="77777777" w:rsidR="00B14D00" w:rsidRPr="00B14D00" w:rsidRDefault="00B14D00" w:rsidP="00F1694C">
          <w:pPr>
            <w:pStyle w:val="Header"/>
            <w:rPr>
              <w:rFonts w:ascii="Tw Cen MT" w:hAnsi="Tw Cen MT"/>
              <w:b/>
              <w:bCs/>
              <w:iCs/>
              <w:sz w:val="16"/>
              <w:szCs w:val="16"/>
            </w:rPr>
          </w:pPr>
        </w:p>
      </w:tc>
    </w:tr>
    <w:tr w:rsidR="00B14D00" w:rsidRPr="00B14D00" w14:paraId="24CB7FE6" w14:textId="77777777" w:rsidTr="000C18FE">
      <w:trPr>
        <w:trHeight w:val="558"/>
      </w:trPr>
      <w:tc>
        <w:tcPr>
          <w:tcW w:w="1044" w:type="pct"/>
          <w:vMerge/>
          <w:vAlign w:val="center"/>
        </w:tcPr>
        <w:p w14:paraId="25210FAA" w14:textId="77777777" w:rsidR="00B14D00" w:rsidRPr="00B14D00" w:rsidRDefault="00B14D00" w:rsidP="00F1694C">
          <w:pPr>
            <w:rPr>
              <w:rFonts w:ascii="Tw Cen MT" w:hAnsi="Tw Cen MT"/>
              <w:noProof/>
              <w:sz w:val="16"/>
              <w:szCs w:val="18"/>
            </w:rPr>
          </w:pPr>
        </w:p>
      </w:tc>
      <w:tc>
        <w:tcPr>
          <w:tcW w:w="3956" w:type="pct"/>
          <w:vAlign w:val="center"/>
        </w:tcPr>
        <w:p w14:paraId="0062B9A3" w14:textId="77777777" w:rsidR="00B14D00" w:rsidRPr="00B14D00" w:rsidRDefault="007F037B" w:rsidP="00466400">
          <w:pPr>
            <w:pStyle w:val="Heading1"/>
            <w:numPr>
              <w:ilvl w:val="0"/>
              <w:numId w:val="0"/>
            </w:numPr>
            <w:shd w:val="clear" w:color="auto" w:fill="000000" w:themeFill="text1"/>
            <w:spacing w:before="0" w:after="0"/>
            <w:rPr>
              <w:rFonts w:ascii="Tw Cen MT" w:hAnsi="Tw Cen MT" w:cs="Segoe UI"/>
              <w:sz w:val="28"/>
              <w:szCs w:val="28"/>
            </w:rPr>
          </w:pPr>
          <w:hyperlink r:id="rId2" w:history="1">
            <w:r w:rsidR="00B14D00" w:rsidRPr="00B14D00">
              <w:rPr>
                <w:rStyle w:val="Hyperlink"/>
                <w:rFonts w:ascii="Tw Cen MT" w:hAnsi="Tw Cen MT" w:cs="Segoe UI"/>
                <w:color w:val="FFFFFF"/>
                <w:sz w:val="28"/>
                <w:szCs w:val="28"/>
              </w:rPr>
              <w:t xml:space="preserve">Journal of </w:t>
            </w:r>
            <w:r w:rsidR="00160F0E">
              <w:rPr>
                <w:rStyle w:val="Hyperlink"/>
                <w:rFonts w:ascii="Tw Cen MT" w:hAnsi="Tw Cen MT" w:cs="Segoe UI"/>
                <w:color w:val="FFFFFF"/>
                <w:sz w:val="28"/>
                <w:szCs w:val="28"/>
              </w:rPr>
              <w:t xml:space="preserve">Civil Engineering Frontiers </w:t>
            </w:r>
          </w:hyperlink>
        </w:p>
        <w:p w14:paraId="667863A0" w14:textId="77777777" w:rsidR="00B14D00" w:rsidRPr="00B14D00" w:rsidRDefault="00B14D00" w:rsidP="00F1694C">
          <w:pPr>
            <w:pStyle w:val="Header"/>
            <w:rPr>
              <w:rFonts w:ascii="Tw Cen MT" w:hAnsi="Tw Cen MT"/>
              <w:i/>
              <w:iCs/>
              <w:sz w:val="12"/>
            </w:rPr>
          </w:pPr>
        </w:p>
        <w:p w14:paraId="3392E0EC" w14:textId="77777777" w:rsidR="00B14D00" w:rsidRPr="00B14D00" w:rsidRDefault="007F037B" w:rsidP="00160F0E">
          <w:pPr>
            <w:pStyle w:val="Header"/>
            <w:jc w:val="right"/>
            <w:rPr>
              <w:rFonts w:ascii="Tw Cen MT" w:hAnsi="Tw Cen MT"/>
              <w:b/>
              <w:bCs/>
              <w:iCs/>
              <w:color w:val="111111"/>
              <w:sz w:val="16"/>
              <w:szCs w:val="16"/>
              <w:shd w:val="clear" w:color="auto" w:fill="FFFFFF"/>
            </w:rPr>
          </w:pPr>
          <w:hyperlink r:id="rId3" w:history="1">
            <w:r w:rsidR="00160F0E" w:rsidRPr="00892B0F">
              <w:rPr>
                <w:rStyle w:val="Hyperlink"/>
                <w:rFonts w:ascii="Tw Cen MT" w:hAnsi="Tw Cen MT"/>
                <w:i/>
                <w:iCs/>
                <w:noProof/>
                <w:sz w:val="20"/>
                <w:szCs w:val="22"/>
                <w:lang w:val="en-US"/>
              </w:rPr>
              <w:t>www.jocivilef.org</w:t>
            </w:r>
          </w:hyperlink>
          <w:r w:rsidR="00B14D00" w:rsidRPr="0057416A">
            <w:rPr>
              <w:rFonts w:ascii="Tw Cen MT" w:hAnsi="Tw Cen MT"/>
              <w:i/>
              <w:iCs/>
              <w:noProof/>
              <w:szCs w:val="22"/>
            </w:rPr>
            <w:t xml:space="preserve"> </w:t>
          </w:r>
        </w:p>
      </w:tc>
    </w:tr>
  </w:tbl>
  <w:p w14:paraId="2DF65CF1" w14:textId="77777777" w:rsidR="00F1694C" w:rsidRDefault="00F1694C" w:rsidP="00F1694C">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0E"/>
    <w:rsid w:val="00040D3D"/>
    <w:rsid w:val="0004781E"/>
    <w:rsid w:val="00064E02"/>
    <w:rsid w:val="00085C24"/>
    <w:rsid w:val="0008758A"/>
    <w:rsid w:val="00094BA9"/>
    <w:rsid w:val="000C18FE"/>
    <w:rsid w:val="000C1E68"/>
    <w:rsid w:val="000E377D"/>
    <w:rsid w:val="00111279"/>
    <w:rsid w:val="001253CA"/>
    <w:rsid w:val="00127E7E"/>
    <w:rsid w:val="0013770B"/>
    <w:rsid w:val="00160F0E"/>
    <w:rsid w:val="001A2EFD"/>
    <w:rsid w:val="001A3B3D"/>
    <w:rsid w:val="001A42EA"/>
    <w:rsid w:val="001B67DC"/>
    <w:rsid w:val="001B781F"/>
    <w:rsid w:val="001D5605"/>
    <w:rsid w:val="001D7BCF"/>
    <w:rsid w:val="001E7190"/>
    <w:rsid w:val="002210BE"/>
    <w:rsid w:val="002254A9"/>
    <w:rsid w:val="00233D97"/>
    <w:rsid w:val="002850E3"/>
    <w:rsid w:val="002E4B86"/>
    <w:rsid w:val="00307C68"/>
    <w:rsid w:val="00331CDE"/>
    <w:rsid w:val="00354FCF"/>
    <w:rsid w:val="00383C78"/>
    <w:rsid w:val="003A19E2"/>
    <w:rsid w:val="00405E99"/>
    <w:rsid w:val="004325FB"/>
    <w:rsid w:val="004432BA"/>
    <w:rsid w:val="0044407E"/>
    <w:rsid w:val="0045140D"/>
    <w:rsid w:val="00466400"/>
    <w:rsid w:val="00483D87"/>
    <w:rsid w:val="004C0B28"/>
    <w:rsid w:val="004C20F7"/>
    <w:rsid w:val="004D72B5"/>
    <w:rsid w:val="00551B7F"/>
    <w:rsid w:val="0056610F"/>
    <w:rsid w:val="0057416A"/>
    <w:rsid w:val="00575BCA"/>
    <w:rsid w:val="00597104"/>
    <w:rsid w:val="005B0344"/>
    <w:rsid w:val="005B520E"/>
    <w:rsid w:val="005E2800"/>
    <w:rsid w:val="00610A08"/>
    <w:rsid w:val="00645D22"/>
    <w:rsid w:val="0065081A"/>
    <w:rsid w:val="00651A08"/>
    <w:rsid w:val="00654204"/>
    <w:rsid w:val="00670434"/>
    <w:rsid w:val="006B6B66"/>
    <w:rsid w:val="006F6D3D"/>
    <w:rsid w:val="00715BEA"/>
    <w:rsid w:val="00727859"/>
    <w:rsid w:val="00733ED4"/>
    <w:rsid w:val="00740EEA"/>
    <w:rsid w:val="00771BF3"/>
    <w:rsid w:val="00794804"/>
    <w:rsid w:val="007A1C8E"/>
    <w:rsid w:val="007B33F1"/>
    <w:rsid w:val="007C0308"/>
    <w:rsid w:val="007C2FF2"/>
    <w:rsid w:val="007D6232"/>
    <w:rsid w:val="007F037B"/>
    <w:rsid w:val="007F1F99"/>
    <w:rsid w:val="007F768F"/>
    <w:rsid w:val="0080791D"/>
    <w:rsid w:val="00856492"/>
    <w:rsid w:val="00871DB7"/>
    <w:rsid w:val="00873603"/>
    <w:rsid w:val="008A2C7D"/>
    <w:rsid w:val="008C4B23"/>
    <w:rsid w:val="008E3A6F"/>
    <w:rsid w:val="008E429A"/>
    <w:rsid w:val="008F6E2C"/>
    <w:rsid w:val="009303D9"/>
    <w:rsid w:val="00933C64"/>
    <w:rsid w:val="00947D72"/>
    <w:rsid w:val="00972203"/>
    <w:rsid w:val="009A04D7"/>
    <w:rsid w:val="00A059B3"/>
    <w:rsid w:val="00A510E4"/>
    <w:rsid w:val="00A83751"/>
    <w:rsid w:val="00AC2712"/>
    <w:rsid w:val="00AE3409"/>
    <w:rsid w:val="00AF509F"/>
    <w:rsid w:val="00B11A60"/>
    <w:rsid w:val="00B14D00"/>
    <w:rsid w:val="00B22613"/>
    <w:rsid w:val="00B57AD3"/>
    <w:rsid w:val="00B91A00"/>
    <w:rsid w:val="00BA1025"/>
    <w:rsid w:val="00BA76AE"/>
    <w:rsid w:val="00BC3420"/>
    <w:rsid w:val="00BE7D3C"/>
    <w:rsid w:val="00BF5FF6"/>
    <w:rsid w:val="00C0207F"/>
    <w:rsid w:val="00C16117"/>
    <w:rsid w:val="00C3075A"/>
    <w:rsid w:val="00C3579F"/>
    <w:rsid w:val="00C531EA"/>
    <w:rsid w:val="00C60B29"/>
    <w:rsid w:val="00C72806"/>
    <w:rsid w:val="00C76FFC"/>
    <w:rsid w:val="00C855D8"/>
    <w:rsid w:val="00C919A4"/>
    <w:rsid w:val="00CA4392"/>
    <w:rsid w:val="00CC393F"/>
    <w:rsid w:val="00CC678F"/>
    <w:rsid w:val="00D2176E"/>
    <w:rsid w:val="00D537DB"/>
    <w:rsid w:val="00D62754"/>
    <w:rsid w:val="00D632BE"/>
    <w:rsid w:val="00D72D06"/>
    <w:rsid w:val="00D7522C"/>
    <w:rsid w:val="00D7536F"/>
    <w:rsid w:val="00D76668"/>
    <w:rsid w:val="00DE32B9"/>
    <w:rsid w:val="00E24D0E"/>
    <w:rsid w:val="00E61E12"/>
    <w:rsid w:val="00E632F0"/>
    <w:rsid w:val="00E7596C"/>
    <w:rsid w:val="00E878F2"/>
    <w:rsid w:val="00ED0149"/>
    <w:rsid w:val="00EE6B04"/>
    <w:rsid w:val="00EF51BA"/>
    <w:rsid w:val="00EF7DE3"/>
    <w:rsid w:val="00F01CD8"/>
    <w:rsid w:val="00F03103"/>
    <w:rsid w:val="00F1694C"/>
    <w:rsid w:val="00F271DE"/>
    <w:rsid w:val="00F373DC"/>
    <w:rsid w:val="00F37BDD"/>
    <w:rsid w:val="00F627DA"/>
    <w:rsid w:val="00F7288F"/>
    <w:rsid w:val="00F82C9D"/>
    <w:rsid w:val="00F847A6"/>
    <w:rsid w:val="00F9441B"/>
    <w:rsid w:val="00F96569"/>
    <w:rsid w:val="00FA4C32"/>
    <w:rsid w:val="00FB4AA8"/>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045C3"/>
  <w15:chartTrackingRefBased/>
  <w15:docId w15:val="{85715CC3-BE9E-4085-8138-6277E2C1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table" w:styleId="TableGrid">
    <w:name w:val="Table Grid"/>
    <w:basedOn w:val="TableNormal"/>
    <w:uiPriority w:val="39"/>
    <w:rsid w:val="001B781F"/>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81F"/>
    <w:pPr>
      <w:spacing w:after="160" w:line="259" w:lineRule="auto"/>
      <w:ind w:left="720"/>
      <w:contextualSpacing/>
      <w:jc w:val="left"/>
    </w:pPr>
    <w:rPr>
      <w:rFonts w:asciiTheme="minorHAnsi" w:eastAsiaTheme="minorEastAsia" w:hAnsiTheme="minorHAnsi" w:cstheme="minorBidi"/>
      <w:sz w:val="22"/>
      <w:szCs w:val="22"/>
      <w:lang w:eastAsia="zh-CN"/>
    </w:rPr>
  </w:style>
  <w:style w:type="character" w:styleId="Hyperlink">
    <w:name w:val="Hyperlink"/>
    <w:rsid w:val="00F1694C"/>
    <w:rPr>
      <w:rFonts w:ascii="Times New Roman" w:hAnsi="Times New Roman"/>
      <w:noProof w:val="0"/>
      <w:color w:val="0000FF"/>
      <w:sz w:val="18"/>
      <w:u w:val="none"/>
      <w:lang w:val="en-GB"/>
    </w:rPr>
  </w:style>
  <w:style w:type="character" w:customStyle="1" w:styleId="UnresolvedMention1">
    <w:name w:val="Unresolved Mention1"/>
    <w:basedOn w:val="DefaultParagraphFont"/>
    <w:uiPriority w:val="99"/>
    <w:semiHidden/>
    <w:unhideWhenUsed/>
    <w:rsid w:val="00B14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5029">
      <w:bodyDiv w:val="1"/>
      <w:marLeft w:val="0"/>
      <w:marRight w:val="0"/>
      <w:marTop w:val="0"/>
      <w:marBottom w:val="0"/>
      <w:divBdr>
        <w:top w:val="none" w:sz="0" w:space="0" w:color="auto"/>
        <w:left w:val="none" w:sz="0" w:space="0" w:color="auto"/>
        <w:bottom w:val="none" w:sz="0" w:space="0" w:color="auto"/>
        <w:right w:val="none" w:sz="0" w:space="0" w:color="auto"/>
      </w:divBdr>
    </w:div>
    <w:div w:id="1981961838">
      <w:bodyDiv w:val="1"/>
      <w:marLeft w:val="0"/>
      <w:marRight w:val="0"/>
      <w:marTop w:val="0"/>
      <w:marBottom w:val="0"/>
      <w:divBdr>
        <w:top w:val="none" w:sz="0" w:space="0" w:color="auto"/>
        <w:left w:val="none" w:sz="0" w:space="0" w:color="auto"/>
        <w:bottom w:val="none" w:sz="0" w:space="0" w:color="auto"/>
        <w:right w:val="none" w:sz="0" w:space="0" w:color="auto"/>
      </w:divBdr>
      <w:divsChild>
        <w:div w:id="2141723860">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ipacademia.org/" TargetMode="External"/><Relationship Id="rId2" Type="http://schemas.openxmlformats.org/officeDocument/2006/relationships/image" Target="media/image2.png"/><Relationship Id="rId1" Type="http://schemas.openxmlformats.org/officeDocument/2006/relationships/hyperlink" Target="https://ipacademia.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jocivilef.org" TargetMode="External"/><Relationship Id="rId2" Type="http://schemas.openxmlformats.org/officeDocument/2006/relationships/hyperlink" Target="http://jastt.org/index.php/index"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wa\Google%20Drive%20(karwan.jacksi@uoz.edu.krd)\IP%20Academia\Journals\jocivilef\JoCE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B4FC-E58D-4092-BE40-9A267560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JoCEF_template.dotx</Template>
  <TotalTime>12</TotalTime>
  <Pages>3</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Karwan Jacksi</dc:creator>
  <cp:keywords/>
  <cp:lastModifiedBy>Karwan Jacksi</cp:lastModifiedBy>
  <cp:revision>10</cp:revision>
  <cp:lastPrinted>2020-04-06T07:32:00Z</cp:lastPrinted>
  <dcterms:created xsi:type="dcterms:W3CDTF">2020-08-02T10:43:00Z</dcterms:created>
  <dcterms:modified xsi:type="dcterms:W3CDTF">2020-12-10T10:58:00Z</dcterms:modified>
</cp:coreProperties>
</file>